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49" w:rsidRDefault="00740249">
      <w:pPr>
        <w:pStyle w:val="StandardWeb"/>
      </w:pPr>
      <w:bookmarkStart w:id="0" w:name="_GoBack"/>
      <w:bookmarkEnd w:id="0"/>
    </w:p>
    <w:p w:rsidR="00740249" w:rsidRDefault="00740249">
      <w:pPr>
        <w:pStyle w:val="StandardWeb"/>
      </w:pPr>
    </w:p>
    <w:p w:rsidR="00740249" w:rsidRDefault="00740249">
      <w:pPr>
        <w:pStyle w:val="StandardWeb"/>
      </w:pPr>
    </w:p>
    <w:p w:rsidR="00740249" w:rsidRDefault="00CB5412">
      <w:pPr>
        <w:pStyle w:val="StandardWeb"/>
      </w:pPr>
      <w:r>
        <w:t>Kaffeerösterei Bad Aibling GmbH</w:t>
      </w:r>
      <w:r>
        <w:br/>
      </w:r>
      <w:r>
        <w:t>Dietrich-Bonhoeffer-Strasse 12 a</w:t>
      </w:r>
      <w:r>
        <w:br/>
      </w:r>
      <w:r>
        <w:t>auf dem B&amp;O Gelände</w:t>
      </w:r>
      <w:r>
        <w:br/>
      </w:r>
      <w:r>
        <w:t>83043 Bad Aibling</w:t>
      </w:r>
    </w:p>
    <w:p w:rsidR="00740249" w:rsidRDefault="00CB5412">
      <w:pPr>
        <w:pStyle w:val="StandardWeb"/>
      </w:pPr>
      <w:hyperlink r:id="rId6" w:history="1">
        <w:r>
          <w:rPr>
            <w:rStyle w:val="Hyperlink"/>
          </w:rPr>
          <w:t>info@kaffeeroesterei-badaibling.de</w:t>
        </w:r>
      </w:hyperlink>
    </w:p>
    <w:p w:rsidR="00740249" w:rsidRDefault="00740249">
      <w:pPr>
        <w:pStyle w:val="StandardWeb"/>
      </w:pPr>
    </w:p>
    <w:p w:rsidR="00740249" w:rsidRDefault="00CB5412">
      <w:pPr>
        <w:pStyle w:val="StandardWeb"/>
      </w:pPr>
      <w:r>
        <w:t> </w:t>
      </w:r>
    </w:p>
    <w:p w:rsidR="00740249" w:rsidRDefault="00CB5412">
      <w:pPr>
        <w:pStyle w:val="StandardWeb"/>
      </w:pPr>
      <w:r>
        <w:t>Hiermit widerrufe(n) ich/wir (*) den von mir/uns (*) abgeschlossenen Vertrag über den Kauf der folgenden Waren (*)/die Erbringung der folgenden Dienstleistung (*).</w:t>
      </w:r>
    </w:p>
    <w:p w:rsidR="00740249" w:rsidRDefault="00740249">
      <w:pPr>
        <w:pStyle w:val="StandardWeb"/>
      </w:pPr>
    </w:p>
    <w:p w:rsidR="00740249" w:rsidRDefault="00CB5412">
      <w:pPr>
        <w:pStyle w:val="StandardWeb"/>
      </w:pPr>
      <w:r>
        <w:t>Bestellt am (*)/erhalten am (*):</w:t>
      </w:r>
    </w:p>
    <w:p w:rsidR="00740249" w:rsidRDefault="00CB5412">
      <w:pPr>
        <w:pStyle w:val="StandardWeb"/>
      </w:pPr>
      <w:r>
        <w:t>Name des/der Verbrau</w:t>
      </w:r>
      <w:r>
        <w:t xml:space="preserve">cher(s): </w:t>
      </w:r>
    </w:p>
    <w:p w:rsidR="00740249" w:rsidRDefault="00CB5412">
      <w:pPr>
        <w:pStyle w:val="StandardWeb"/>
      </w:pPr>
      <w:r>
        <w:t>Anschrift des/der Verbraucher(s):</w:t>
      </w:r>
    </w:p>
    <w:p w:rsidR="00740249" w:rsidRDefault="00740249">
      <w:pPr>
        <w:pStyle w:val="StandardWeb"/>
      </w:pPr>
    </w:p>
    <w:p w:rsidR="00740249" w:rsidRDefault="00740249">
      <w:pPr>
        <w:pStyle w:val="StandardWeb"/>
      </w:pPr>
    </w:p>
    <w:p w:rsidR="00740249" w:rsidRDefault="00740249">
      <w:pPr>
        <w:pStyle w:val="StandardWeb"/>
      </w:pPr>
    </w:p>
    <w:p w:rsidR="00740249" w:rsidRDefault="00740249">
      <w:pPr>
        <w:pStyle w:val="StandardWeb"/>
      </w:pPr>
    </w:p>
    <w:p w:rsidR="00740249" w:rsidRDefault="00CB5412">
      <w:pPr>
        <w:pStyle w:val="StandardWeb"/>
      </w:pPr>
      <w:r>
        <w:t>Unterschrift des/der Verbraucher(s) (nur bei Mitteilung auf Papier)</w:t>
      </w:r>
    </w:p>
    <w:p w:rsidR="00740249" w:rsidRDefault="00740249">
      <w:pPr>
        <w:pStyle w:val="StandardWeb"/>
      </w:pPr>
    </w:p>
    <w:p w:rsidR="00740249" w:rsidRDefault="00740249">
      <w:pPr>
        <w:pStyle w:val="StandardWeb"/>
      </w:pPr>
    </w:p>
    <w:p w:rsidR="00740249" w:rsidRDefault="00CB5412">
      <w:pPr>
        <w:pStyle w:val="StandardWeb"/>
      </w:pPr>
      <w:r>
        <w:t>Datum / Ort:</w:t>
      </w:r>
    </w:p>
    <w:p w:rsidR="00740249" w:rsidRDefault="00740249"/>
    <w:p w:rsidR="00740249" w:rsidRDefault="00CB5412">
      <w:r>
        <w:t>(*) Unzutreffendes streichen.</w:t>
      </w:r>
    </w:p>
    <w:sectPr w:rsidR="0074024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412" w:rsidRDefault="00CB5412">
      <w:r>
        <w:separator/>
      </w:r>
    </w:p>
  </w:endnote>
  <w:endnote w:type="continuationSeparator" w:id="0">
    <w:p w:rsidR="00CB5412" w:rsidRDefault="00CB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412" w:rsidRDefault="00CB5412">
      <w:r>
        <w:rPr>
          <w:color w:val="000000"/>
        </w:rPr>
        <w:separator/>
      </w:r>
    </w:p>
  </w:footnote>
  <w:footnote w:type="continuationSeparator" w:id="0">
    <w:p w:rsidR="00CB5412" w:rsidRDefault="00CB5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40249"/>
    <w:rsid w:val="00740249"/>
    <w:rsid w:val="00CB5412"/>
    <w:rsid w:val="00F3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633B4-057C-4C0F-B482-CBA40527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paragraph" w:styleId="berschrift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paragraph" w:styleId="StandardWeb">
    <w:name w:val="Normal (Web)"/>
    <w:basedOn w:val="Standard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de-DE" w:bidi="ar-SA"/>
    </w:rPr>
  </w:style>
  <w:style w:type="character" w:styleId="Hyperlink">
    <w:name w:val="Hyperlink"/>
    <w:basedOn w:val="Absatz-Standardschriftar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ffeeroesterei-badaibling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Klein</dc:creator>
  <cp:lastModifiedBy>Klein</cp:lastModifiedBy>
  <cp:revision>2</cp:revision>
  <dcterms:created xsi:type="dcterms:W3CDTF">2018-05-07T06:45:00Z</dcterms:created>
  <dcterms:modified xsi:type="dcterms:W3CDTF">2018-05-07T06:45:00Z</dcterms:modified>
</cp:coreProperties>
</file>